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仿宋_GB2312" w:eastAsia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附件：</w:t>
      </w:r>
    </w:p>
    <w:p>
      <w:pPr>
        <w:jc w:val="both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小标宋简体"/>
          <w:sz w:val="44"/>
          <w:szCs w:val="44"/>
        </w:rPr>
        <w:t>参会人员回执单</w:t>
      </w:r>
    </w:p>
    <w:tbl>
      <w:tblPr>
        <w:tblStyle w:val="3"/>
        <w:tblW w:w="8962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075"/>
        <w:gridCol w:w="1265"/>
        <w:gridCol w:w="1170"/>
        <w:gridCol w:w="2608"/>
        <w:gridCol w:w="18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黑体" w:eastAsia="黑体"/>
                <w:sz w:val="32"/>
                <w:szCs w:val="32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职务/职称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黑体" w:eastAsia="黑体"/>
                <w:sz w:val="32"/>
                <w:szCs w:val="32"/>
              </w:rPr>
              <w:t>手机号码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黑体" w:eastAsia="黑体"/>
                <w:sz w:val="32"/>
                <w:szCs w:val="32"/>
              </w:rPr>
              <w:t>邮箱地址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黑体" w:eastAsia="黑体"/>
                <w:sz w:val="32"/>
                <w:szCs w:val="32"/>
              </w:rPr>
              <w:t>是否用中餐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5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08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5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08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67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75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5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08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right="-153" w:rightChars="-73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45BBF"/>
    <w:rsid w:val="51245BB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2018-10-25T05:54:00Z</dcterms:created>
  <dc:creator>不想长大</dc:creator>
  <cp:lastModifiedBy>不想长大</cp:lastModifiedBy>
  <dcterms:modified xsi:type="dcterms:W3CDTF">2018-10-25T05:55:20Z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